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C1C56" w:rsidRPr="007C1C56" w:rsidTr="007C1C5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6" w:rsidRPr="007C1C56" w:rsidRDefault="007C1C56" w:rsidP="007C1C5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C1C5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56" w:rsidRPr="007C1C56" w:rsidRDefault="007C1C56" w:rsidP="007C1C5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C1C56" w:rsidRPr="007C1C56" w:rsidTr="007C1C5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C1C56" w:rsidRPr="007C1C56" w:rsidRDefault="007C1C56" w:rsidP="007C1C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1C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C1C56" w:rsidRPr="007C1C56" w:rsidTr="007C1C5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1C56" w:rsidRPr="007C1C56" w:rsidRDefault="007C1C56" w:rsidP="007C1C5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1C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1C56" w:rsidRPr="007C1C56" w:rsidRDefault="007C1C56" w:rsidP="007C1C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1C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C1C56" w:rsidRPr="007C1C56" w:rsidTr="007C1C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1C56" w:rsidRPr="007C1C56" w:rsidRDefault="007C1C56" w:rsidP="007C1C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1C5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1C56" w:rsidRPr="007C1C56" w:rsidRDefault="007C1C56" w:rsidP="007C1C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1C56">
              <w:rPr>
                <w:rFonts w:ascii="Arial" w:hAnsi="Arial" w:cs="Arial"/>
                <w:sz w:val="24"/>
                <w:szCs w:val="24"/>
                <w:lang w:val="en-ZA" w:eastAsia="en-ZA"/>
              </w:rPr>
              <w:t>11.8693</w:t>
            </w:r>
          </w:p>
        </w:tc>
      </w:tr>
      <w:tr w:rsidR="007C1C56" w:rsidRPr="007C1C56" w:rsidTr="007C1C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1C56" w:rsidRPr="007C1C56" w:rsidRDefault="007C1C56" w:rsidP="007C1C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1C5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1C56" w:rsidRPr="007C1C56" w:rsidRDefault="007C1C56" w:rsidP="007C1C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1C56">
              <w:rPr>
                <w:rFonts w:ascii="Arial" w:hAnsi="Arial" w:cs="Arial"/>
                <w:sz w:val="24"/>
                <w:szCs w:val="24"/>
                <w:lang w:val="en-ZA" w:eastAsia="en-ZA"/>
              </w:rPr>
              <w:t>16.8216</w:t>
            </w:r>
          </w:p>
        </w:tc>
      </w:tr>
      <w:tr w:rsidR="007C1C56" w:rsidRPr="007C1C56" w:rsidTr="007C1C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1C56" w:rsidRPr="007C1C56" w:rsidRDefault="007C1C56" w:rsidP="007C1C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1C5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1C56" w:rsidRPr="007C1C56" w:rsidRDefault="007C1C56" w:rsidP="007C1C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1C56">
              <w:rPr>
                <w:rFonts w:ascii="Arial" w:hAnsi="Arial" w:cs="Arial"/>
                <w:sz w:val="24"/>
                <w:szCs w:val="24"/>
                <w:lang w:val="en-ZA" w:eastAsia="en-ZA"/>
              </w:rPr>
              <w:t>14.7599</w:t>
            </w:r>
          </w:p>
        </w:tc>
      </w:tr>
    </w:tbl>
    <w:p w:rsidR="00A840FB" w:rsidRDefault="00A840FB" w:rsidP="00A840FB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840FB" w:rsidTr="00C42AA5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A840FB" w:rsidRDefault="00A840FB" w:rsidP="00C42AA5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A840FB" w:rsidRDefault="00A840FB" w:rsidP="00C42AA5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lang w:val="en-US"/>
              </w:rPr>
            </w:pPr>
          </w:p>
        </w:tc>
      </w:tr>
      <w:tr w:rsidR="00A840FB" w:rsidTr="00C42AA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A840FB" w:rsidRDefault="00A840FB" w:rsidP="00C42A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840FB" w:rsidTr="00C42AA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840FB" w:rsidRDefault="00A840FB" w:rsidP="00C42AA5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A840FB" w:rsidRDefault="00A840FB" w:rsidP="00C42A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840FB" w:rsidTr="00C42AA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840FB" w:rsidRDefault="00A840FB" w:rsidP="00C42AA5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A840FB" w:rsidRDefault="00A840FB" w:rsidP="00A840F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11.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8565</w:t>
            </w:r>
          </w:p>
        </w:tc>
        <w:bookmarkStart w:id="0" w:name="_GoBack"/>
        <w:bookmarkEnd w:id="0"/>
      </w:tr>
      <w:tr w:rsidR="00A840FB" w:rsidTr="00C42AA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840FB" w:rsidRDefault="00A840FB" w:rsidP="00C42AA5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A840FB" w:rsidRDefault="00A840FB" w:rsidP="00A840F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16.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8094</w:t>
            </w:r>
          </w:p>
        </w:tc>
      </w:tr>
      <w:tr w:rsidR="00A840FB" w:rsidTr="00C42AA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840FB" w:rsidRDefault="00A840FB" w:rsidP="00C42AA5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A840FB" w:rsidRDefault="00A840FB" w:rsidP="00A840F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7684</w:t>
            </w:r>
          </w:p>
        </w:tc>
      </w:tr>
    </w:tbl>
    <w:p w:rsidR="00A840FB" w:rsidRDefault="00A840FB" w:rsidP="00A840FB"/>
    <w:p w:rsidR="00A840FB" w:rsidRPr="00035935" w:rsidRDefault="00A840FB" w:rsidP="00A840FB"/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56"/>
    <w:rsid w:val="00025128"/>
    <w:rsid w:val="00035935"/>
    <w:rsid w:val="00220021"/>
    <w:rsid w:val="002961E0"/>
    <w:rsid w:val="00685853"/>
    <w:rsid w:val="00775E6E"/>
    <w:rsid w:val="007C1C56"/>
    <w:rsid w:val="007E1A9E"/>
    <w:rsid w:val="008A1AC8"/>
    <w:rsid w:val="00A840FB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F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40F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840F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840F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840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40F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840F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C1C5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C1C5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840F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840F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840F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840F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C1C5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840F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C1C5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84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F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40F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840F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840F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840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40F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840F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C1C5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C1C5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840F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840F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840F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840F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C1C5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840F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C1C5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84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2018-01-31T09:06:00Z</dcterms:created>
  <dcterms:modified xsi:type="dcterms:W3CDTF">2018-01-31T15:03:00Z</dcterms:modified>
</cp:coreProperties>
</file>